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024"/>
        <w:gridCol w:w="3273"/>
        <w:gridCol w:w="2693"/>
        <w:gridCol w:w="6083"/>
      </w:tblGrid>
      <w:tr w:rsidR="005C0285" w:rsidRPr="006A0D73" w:rsidTr="00C42149">
        <w:trPr>
          <w:trHeight w:val="930"/>
        </w:trPr>
        <w:tc>
          <w:tcPr>
            <w:tcW w:w="834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5C0285" w:rsidRPr="006A0D73" w:rsidRDefault="005C0285" w:rsidP="005C028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Variabel nr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5C0285" w:rsidRPr="006A0D73" w:rsidRDefault="00FA058B" w:rsidP="00FA05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Kryss av</w:t>
            </w:r>
            <w:r w:rsidR="005C0285"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for ønsket variabel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5C0285" w:rsidRPr="006A0D73" w:rsidRDefault="005C0285" w:rsidP="005C02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Variabel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5C0285" w:rsidRPr="006A0D73" w:rsidRDefault="005C0285" w:rsidP="005C02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Tema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5C0285" w:rsidRPr="006A0D73" w:rsidRDefault="005C0285" w:rsidP="005C02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Beskrivelse</w:t>
            </w:r>
          </w:p>
        </w:tc>
      </w:tr>
      <w:tr w:rsidR="005C0285" w:rsidRPr="005C0285" w:rsidTr="00C42149">
        <w:trPr>
          <w:trHeight w:val="255"/>
        </w:trPr>
        <w:tc>
          <w:tcPr>
            <w:tcW w:w="834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28009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000000" w:themeColor="text1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DATE_REGISTERED_RESF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Date of registration</w:t>
            </w:r>
          </w:p>
        </w:tc>
      </w:tr>
      <w:tr w:rsidR="005C0285" w:rsidRPr="005C0285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50932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PATIENT_SEX_RESF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Patient's sex</w:t>
            </w:r>
          </w:p>
        </w:tc>
      </w:tr>
      <w:tr w:rsidR="005C0285" w:rsidRPr="005C0285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60812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PATIENT_COUNTRY_RESF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Patient's country</w:t>
            </w:r>
          </w:p>
        </w:tc>
      </w:tr>
      <w:tr w:rsidR="005C0285" w:rsidRPr="005C0285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20264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PATIENT_YEAR_OF_BIRTH_RESF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Patient's year of birth</w:t>
            </w:r>
          </w:p>
        </w:tc>
      </w:tr>
      <w:tr w:rsidR="005C0285" w:rsidRPr="005C0285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91536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PATIENT_DATE_OF_DEATH_RESF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Patient's date of death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28342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PROBLEM_1_RESF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is the first health problem register</w:t>
            </w:r>
            <w:r w:rsidR="00200D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e</w:t>
            </w: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d?</w:t>
            </w:r>
          </w:p>
        </w:tc>
      </w:tr>
      <w:tr w:rsidR="005C0285" w:rsidRPr="0013338A" w:rsidTr="00FA058B">
        <w:trPr>
          <w:trHeight w:val="262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8857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PROBLEM_2_RESF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is the second health problem register</w:t>
            </w:r>
            <w:r w:rsidR="00200D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e</w:t>
            </w: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d?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39859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PROBLEM_3_RESF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is the third health problem register</w:t>
            </w:r>
            <w:r w:rsidR="00200D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e</w:t>
            </w: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d?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65999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PROBLEM_4_RESF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is the fourth health problem register</w:t>
            </w:r>
            <w:r w:rsidR="00200D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e</w:t>
            </w: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d?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38741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PROBLEM_5_RESF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is the fifth health problem register</w:t>
            </w:r>
            <w:r w:rsidR="00200D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e</w:t>
            </w: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d?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12550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PROBLEM_6_RESF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is the sixth health problem register</w:t>
            </w:r>
            <w:r w:rsidR="00200D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e</w:t>
            </w: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d?</w:t>
            </w:r>
          </w:p>
        </w:tc>
      </w:tr>
      <w:tr w:rsidR="005C0285" w:rsidRPr="0013338A" w:rsidTr="00FA058B">
        <w:trPr>
          <w:trHeight w:val="196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69499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PROBLEM_7_RESF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is the seventh health problem register</w:t>
            </w:r>
            <w:r w:rsidR="00200D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e</w:t>
            </w: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d?</w:t>
            </w:r>
          </w:p>
        </w:tc>
      </w:tr>
      <w:tr w:rsidR="005C0285" w:rsidRPr="0013338A" w:rsidTr="00FA058B">
        <w:trPr>
          <w:trHeight w:val="20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28665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YEAR_START_PROBLEM_1_RESF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year did the patient get the first diagnosis or healt</w:t>
            </w:r>
            <w:r w:rsidR="00200D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h</w:t>
            </w: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 xml:space="preserve"> problem?</w:t>
            </w:r>
          </w:p>
        </w:tc>
      </w:tr>
      <w:tr w:rsidR="005C0285" w:rsidRPr="0013338A" w:rsidTr="00FA058B">
        <w:trPr>
          <w:trHeight w:val="218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66130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YEAR_START_PROBLEM_2_RESF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year did the patient get the second diagnosis or healt</w:t>
            </w:r>
            <w:r w:rsidR="00200D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h</w:t>
            </w: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 xml:space="preserve"> problem?</w:t>
            </w:r>
          </w:p>
        </w:tc>
      </w:tr>
      <w:tr w:rsidR="005C0285" w:rsidRPr="0013338A" w:rsidTr="00FA058B">
        <w:trPr>
          <w:trHeight w:val="236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11274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YEAR_START_PROBLEM_3_RESF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year did the patient get the third diagnosis or healt</w:t>
            </w:r>
            <w:r w:rsidR="00200D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h</w:t>
            </w: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 xml:space="preserve"> problem?</w:t>
            </w:r>
          </w:p>
        </w:tc>
      </w:tr>
      <w:tr w:rsidR="005C0285" w:rsidRPr="0013338A" w:rsidTr="00FA058B">
        <w:trPr>
          <w:trHeight w:val="24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40244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YEAR_START_PROBLEM_4_RESF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year did the patient get the fourth diagnosis or healt</w:t>
            </w:r>
            <w:r w:rsidR="00200D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h</w:t>
            </w: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 xml:space="preserve"> problem?</w:t>
            </w:r>
          </w:p>
        </w:tc>
      </w:tr>
      <w:tr w:rsidR="005C0285" w:rsidRPr="0013338A" w:rsidTr="00FA058B">
        <w:trPr>
          <w:trHeight w:val="258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37782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YEAR_START_PROBLEM_5_RESF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year did the patient get the fifth diagnosis or healt</w:t>
            </w:r>
            <w:r w:rsidR="00200D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h</w:t>
            </w: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 xml:space="preserve"> problem?</w:t>
            </w:r>
          </w:p>
        </w:tc>
      </w:tr>
      <w:tr w:rsidR="005C0285" w:rsidRPr="0013338A" w:rsidTr="00FA058B">
        <w:trPr>
          <w:trHeight w:val="276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37037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YEAR_START_PROBLEM_6_RESF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year did the patient get the sixth diagnosis or healt</w:t>
            </w:r>
            <w:r w:rsidR="00200D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h</w:t>
            </w: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 xml:space="preserve"> problem?</w:t>
            </w:r>
          </w:p>
        </w:tc>
      </w:tr>
      <w:tr w:rsidR="005C0285" w:rsidRPr="0013338A" w:rsidTr="00FA058B">
        <w:trPr>
          <w:trHeight w:val="266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79212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YEAR_START_PROBLEM_7_RESF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year did the patient get the seventh diagnosis or healt</w:t>
            </w:r>
            <w:r w:rsidR="00200D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h</w:t>
            </w: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 xml:space="preserve"> problem?</w:t>
            </w:r>
          </w:p>
        </w:tc>
      </w:tr>
      <w:tr w:rsidR="005C0285" w:rsidRPr="0013338A" w:rsidTr="00FA058B">
        <w:trPr>
          <w:trHeight w:val="284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04363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INFORMATION_CHANNEL_RESF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How did t</w:t>
            </w:r>
            <w:r w:rsidR="00FA05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he patient first hear about the</w:t>
            </w: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 xml:space="preserve"> registry?</w:t>
            </w:r>
          </w:p>
        </w:tc>
      </w:tr>
      <w:tr w:rsidR="005C0285" w:rsidRPr="009714F9" w:rsidTr="009C24FF">
        <w:trPr>
          <w:trHeight w:val="188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57072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TYPE_FIRST_CONTACT_RESF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How was NAFKAM first contacted regarding this patient?</w:t>
            </w:r>
          </w:p>
        </w:tc>
      </w:tr>
      <w:tr w:rsidR="005C0285" w:rsidRPr="0013338A" w:rsidTr="009C24FF">
        <w:trPr>
          <w:trHeight w:val="206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209838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MADE_FIRST_CONTACT_RESF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Who made the first contact with NAFKAM regarding this patient?</w:t>
            </w:r>
          </w:p>
        </w:tc>
      </w:tr>
      <w:tr w:rsidR="005C0285" w:rsidRPr="0013338A" w:rsidTr="009C24FF">
        <w:trPr>
          <w:trHeight w:val="21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15224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TYPE_COURSE_OF_DISEASE_RESF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type of course of disease did the patient experience?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97905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MARITAL_STATUS_RESF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is the patient's marital status?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28657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CHILDREN_UNDER_18_RESF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has children under 18 years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15245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CHILDREN_OVER_18_RESF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has children over 18 years</w:t>
            </w:r>
          </w:p>
        </w:tc>
      </w:tr>
      <w:tr w:rsidR="005C0285" w:rsidRPr="0013338A" w:rsidTr="009C24FF">
        <w:trPr>
          <w:trHeight w:val="283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212636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EDUCATION_RESF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is the patient's highest formal education?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63395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WORKS_FULL_TIME_RESF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works full time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62329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WORKS_PART_TIME_RESF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works part time</w:t>
            </w:r>
          </w:p>
        </w:tc>
      </w:tr>
      <w:tr w:rsidR="00CF76BB" w:rsidRPr="006A0D73" w:rsidTr="00CF76BB">
        <w:trPr>
          <w:trHeight w:val="930"/>
        </w:trPr>
        <w:tc>
          <w:tcPr>
            <w:tcW w:w="834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CF76BB" w:rsidRPr="006A0D73" w:rsidRDefault="00CF76BB" w:rsidP="00CF76B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lastRenderedPageBreak/>
              <w:t>Variabel nr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CF76BB" w:rsidRPr="006A0D73" w:rsidRDefault="00CF76BB" w:rsidP="00CF76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Sett kryss</w:t>
            </w: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for ønsket variabel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CF76BB" w:rsidRPr="006A0D73" w:rsidRDefault="00CF76BB" w:rsidP="00CF76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Variabel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CF76BB" w:rsidRPr="006A0D73" w:rsidRDefault="00CF76BB" w:rsidP="00CF76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Tema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CF76BB" w:rsidRPr="006A0D73" w:rsidRDefault="00CF76BB" w:rsidP="00CF76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Beskrivelse</w:t>
            </w:r>
          </w:p>
        </w:tc>
      </w:tr>
      <w:tr w:rsidR="005C0285" w:rsidRPr="005C0285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99085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RETIRED_RESF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The patient is retired</w:t>
            </w:r>
          </w:p>
        </w:tc>
      </w:tr>
      <w:tr w:rsidR="005C0285" w:rsidRPr="005C0285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82145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UNEMPLOYED_RESF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6E412B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The p</w:t>
            </w:r>
            <w:r w:rsidR="005C0285"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atient is unemployed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05207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SICK_LEAVE_RESF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is on sick leave</w:t>
            </w:r>
          </w:p>
        </w:tc>
      </w:tr>
      <w:tr w:rsidR="005C0285" w:rsidRPr="005C0285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5292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DISABLED_RESF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6E412B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The patien</w:t>
            </w:r>
            <w:r w:rsidR="005C0285"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 is disabled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59147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HOMEMAKER_SITUATION_RESF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is a homemaker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84890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STUDENT_RESF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is a student</w:t>
            </w:r>
          </w:p>
        </w:tc>
      </w:tr>
      <w:tr w:rsidR="005C0285" w:rsidRPr="0013338A" w:rsidTr="00CF76BB">
        <w:trPr>
          <w:trHeight w:val="262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55499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OTHER_SITUATION_RESF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is in a different situation than those described above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26321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MANAGER_NOW_RESF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works as manager or leader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60881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ACADEMIA_NOW_RESF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works within academia</w:t>
            </w:r>
          </w:p>
        </w:tc>
      </w:tr>
      <w:tr w:rsidR="005C0285" w:rsidRPr="0013338A" w:rsidTr="00CF76BB">
        <w:trPr>
          <w:trHeight w:val="16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8836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ADMIN_WORK_NOW_RESF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does clerical/administrative work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22381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SALES_SERVICE_NOW_RESF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works within sales and service</w:t>
            </w:r>
          </w:p>
        </w:tc>
      </w:tr>
      <w:tr w:rsidR="005C0285" w:rsidRPr="0013338A" w:rsidTr="00CF76BB">
        <w:trPr>
          <w:trHeight w:val="196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46604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AGRICULT_FISHING_NOW_RESF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works within agriculture or fishing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07889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VOCATIONAL_NOW_RESF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does vocational work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80675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DRIVER_NOW_RESF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is a driver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58741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HOMEMAKER_WORK_NOW_RESF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is a homemaker</w:t>
            </w:r>
          </w:p>
        </w:tc>
      </w:tr>
      <w:tr w:rsidR="005C0285" w:rsidRPr="0013338A" w:rsidTr="00CF76BB">
        <w:trPr>
          <w:trHeight w:val="168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42977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OTHER_WORK_NOW_RESF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has another type of occupation than those mentioned above</w:t>
            </w:r>
          </w:p>
        </w:tc>
      </w:tr>
      <w:tr w:rsidR="005C0285" w:rsidRPr="0013338A" w:rsidTr="00CF76BB">
        <w:trPr>
          <w:trHeight w:val="186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87620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MANAGER_BEFORE_RESF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used to work as manager or leader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32424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ACADEMIA_BEFORE_RESF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used to work within academia</w:t>
            </w:r>
          </w:p>
        </w:tc>
      </w:tr>
      <w:tr w:rsidR="005C0285" w:rsidRPr="0013338A" w:rsidTr="00CF76BB">
        <w:trPr>
          <w:trHeight w:val="208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84575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ADMIN_WORK_BEFORE_RESF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used to do clerical/administrative work</w:t>
            </w:r>
          </w:p>
        </w:tc>
      </w:tr>
      <w:tr w:rsidR="005C0285" w:rsidRPr="0013338A" w:rsidTr="00CF76BB">
        <w:trPr>
          <w:trHeight w:val="226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20251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SALES_SERVICE_BEFORE_RESF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used to work within sales and service</w:t>
            </w:r>
          </w:p>
        </w:tc>
      </w:tr>
      <w:tr w:rsidR="005C0285" w:rsidRPr="0013338A" w:rsidTr="00CF76BB">
        <w:trPr>
          <w:trHeight w:val="23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90194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AGRICULT_FISHING_BEFORE_RESF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used to work within agriculture or fishing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8743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VOCATIONAL_BEFORE_RESF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used to do vocational work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34768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DRIVER_BEFORE_RESF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used to be a driver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95630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HOMEMAKER_BEFORE_RESF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used to be a homemaker</w:t>
            </w:r>
          </w:p>
        </w:tc>
      </w:tr>
      <w:tr w:rsidR="005C0285" w:rsidRPr="0013338A" w:rsidTr="00C42149">
        <w:trPr>
          <w:trHeight w:val="51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54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24393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OTHER_WORK_BEFORE_RESF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used to have another type of occupation than those mentioned above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55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81663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PATIENT_INCOME_RESF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GENERAL INFORMATION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is the patient's annual income?</w:t>
            </w:r>
          </w:p>
        </w:tc>
      </w:tr>
      <w:tr w:rsidR="005C0285" w:rsidRPr="0013338A" w:rsidTr="00CF76BB">
        <w:trPr>
          <w:trHeight w:val="442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02043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NOT_MEDICAL_ECD_NAFKAM_RESF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STATUS IN RESF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This course of disease is assessed by NAFKAM as not medical exceptional course of disease</w:t>
            </w:r>
          </w:p>
        </w:tc>
      </w:tr>
      <w:tr w:rsidR="00CF76BB" w:rsidRPr="006A0D73" w:rsidTr="00CF76BB">
        <w:trPr>
          <w:trHeight w:val="930"/>
        </w:trPr>
        <w:tc>
          <w:tcPr>
            <w:tcW w:w="834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CF76BB" w:rsidRPr="006A0D73" w:rsidRDefault="00CF76BB" w:rsidP="00CF76B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lastRenderedPageBreak/>
              <w:t>Variabel nr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CF76BB" w:rsidRPr="006A0D73" w:rsidRDefault="00CF76BB" w:rsidP="00CF76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Sett kryss</w:t>
            </w: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for ønsket variabel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CF76BB" w:rsidRPr="006A0D73" w:rsidRDefault="00CF76BB" w:rsidP="00CF76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Variabel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CF76BB" w:rsidRPr="006A0D73" w:rsidRDefault="00CF76BB" w:rsidP="00CF76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Tema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CF76BB" w:rsidRPr="006A0D73" w:rsidRDefault="00CF76BB" w:rsidP="00CF76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Beskrivelse</w:t>
            </w:r>
          </w:p>
        </w:tc>
      </w:tr>
      <w:tr w:rsidR="005C0285" w:rsidRPr="0013338A" w:rsidTr="00CF76BB">
        <w:trPr>
          <w:trHeight w:val="492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57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38051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POSSIBLE_MED_ECD_NAFKAM_RESF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STATUS IN RESF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This course of disease is assessed by NAFKAM as possible medical exceptional course of disease</w:t>
            </w:r>
          </w:p>
        </w:tc>
      </w:tr>
      <w:tr w:rsidR="005C0285" w:rsidRPr="0013338A" w:rsidTr="00CF76BB">
        <w:trPr>
          <w:trHeight w:val="429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58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21886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MEDICAL_ECD_NAFKAM_RESF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STATUS IN RESF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This course of disease is assessed by NAFKAM as medical exceptional course of disease</w:t>
            </w:r>
          </w:p>
        </w:tc>
      </w:tr>
      <w:tr w:rsidR="005C0285" w:rsidRPr="0013338A" w:rsidTr="00C42149">
        <w:trPr>
          <w:trHeight w:val="51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59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53910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NOT_MEDICAL_ECD_EXPERT_RESF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STATUS IN RESF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This course of disease is assessed by expert as not medical exceptional course of disease</w:t>
            </w:r>
          </w:p>
        </w:tc>
      </w:tr>
      <w:tr w:rsidR="005C0285" w:rsidRPr="0013338A" w:rsidTr="00CF76BB">
        <w:trPr>
          <w:trHeight w:val="51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60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96423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POSSIBLE_MED_ECD_EXPERT_RESF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STATUS IN RESF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This course of disease is assessed by expert as possible medical exceptional course of disease</w:t>
            </w:r>
          </w:p>
        </w:tc>
      </w:tr>
      <w:tr w:rsidR="005C0285" w:rsidRPr="0013338A" w:rsidTr="00C42149">
        <w:trPr>
          <w:trHeight w:val="51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70779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MEDICAL_ECD_EXPERT_RESF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STATUS IN RESF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This course of disease is assessed by expert as medical exceptional course of disease</w:t>
            </w:r>
          </w:p>
        </w:tc>
      </w:tr>
      <w:tr w:rsidR="005C0285" w:rsidRPr="0013338A" w:rsidTr="00CF76BB">
        <w:trPr>
          <w:trHeight w:val="46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211578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EXPERT_OTHER_RESF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STATUS IN RESF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6E41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This course of disease is assessed by expert as not belonging to any of the three previous cate</w:t>
            </w:r>
            <w:r w:rsidR="006E41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g</w:t>
            </w: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ories</w:t>
            </w:r>
          </w:p>
        </w:tc>
      </w:tr>
      <w:tr w:rsidR="005C0285" w:rsidRPr="0013338A" w:rsidTr="00CF76BB">
        <w:trPr>
          <w:trHeight w:val="382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63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03226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MEDICAL_DIAGNOSIS_RESF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Did the patient get a medical diag</w:t>
            </w:r>
            <w:r w:rsidR="006E41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nosis or disease description fro</w:t>
            </w: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m a doctor or a hospital?</w:t>
            </w:r>
          </w:p>
        </w:tc>
      </w:tr>
      <w:tr w:rsidR="005C0285" w:rsidRPr="0013338A" w:rsidTr="00CF76BB">
        <w:trPr>
          <w:trHeight w:val="304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64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39623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DIAGNOSIS_1_RESF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is the first medical diagnosis registered?</w:t>
            </w:r>
          </w:p>
        </w:tc>
      </w:tr>
      <w:tr w:rsidR="005C0285" w:rsidRPr="0013338A" w:rsidTr="00CF76BB">
        <w:trPr>
          <w:trHeight w:val="267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65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39987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DIAGN_1_ICD10_INDICATION_RESF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ICD10 diagnosis indication does the first medical diagnosis have?</w:t>
            </w:r>
          </w:p>
        </w:tc>
      </w:tr>
      <w:tr w:rsidR="005C0285" w:rsidRPr="009714F9" w:rsidTr="00CF76BB">
        <w:trPr>
          <w:trHeight w:val="284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4960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DIAGN_1_ICD10_CHAPTER_RESF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ICD10 chapter does the first medical diagnosis belong to.</w:t>
            </w:r>
          </w:p>
        </w:tc>
      </w:tr>
      <w:tr w:rsidR="005C0285" w:rsidRPr="0013338A" w:rsidTr="00CF76BB">
        <w:trPr>
          <w:trHeight w:val="26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67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81495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DIAGNOSIS_2_RESF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is the second medical diagnosis registered?</w:t>
            </w:r>
          </w:p>
        </w:tc>
      </w:tr>
      <w:tr w:rsidR="005C0285" w:rsidRPr="0013338A" w:rsidTr="00C42149">
        <w:trPr>
          <w:trHeight w:val="51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68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44879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DIAGN_2_ICD10_INDICATION_RESF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ICD10 diagnosis indication does the second medical diagnosis have?</w:t>
            </w:r>
          </w:p>
        </w:tc>
      </w:tr>
      <w:tr w:rsidR="005C0285" w:rsidRPr="009714F9" w:rsidTr="00CF76BB">
        <w:trPr>
          <w:trHeight w:val="20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69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16663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DIAGN_2_ICD10_CHAPTER_RESF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ICD10 chapter does the second medical diagnosis belong to.</w:t>
            </w:r>
          </w:p>
        </w:tc>
      </w:tr>
      <w:tr w:rsidR="005C0285" w:rsidRPr="0013338A" w:rsidTr="00CF76BB">
        <w:trPr>
          <w:trHeight w:val="262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70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2424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DIAGNOSIS_3_RESF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is the third medical diagnosis registered?</w:t>
            </w:r>
          </w:p>
        </w:tc>
      </w:tr>
      <w:tr w:rsidR="005C0285" w:rsidRPr="0013338A" w:rsidTr="00CF76BB">
        <w:trPr>
          <w:trHeight w:val="222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88035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DIAGN_3_ICD10_INDICATION_RESF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ICD10 diagnosis indication does the third medical diagnosis have?</w:t>
            </w:r>
          </w:p>
        </w:tc>
      </w:tr>
      <w:tr w:rsidR="005C0285" w:rsidRPr="009714F9" w:rsidTr="00CF76BB">
        <w:trPr>
          <w:trHeight w:val="258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77135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DIAGN_3_ICD10_CHAPTER_RESF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ICD10 chapter does the third medical diagnosis belong to.</w:t>
            </w:r>
          </w:p>
        </w:tc>
      </w:tr>
      <w:tr w:rsidR="005C0285" w:rsidRPr="0013338A" w:rsidTr="00CF76BB">
        <w:trPr>
          <w:trHeight w:val="244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73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46674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DIAGNOSIS_4_RESF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is the fourth medical diagnosis registered?</w:t>
            </w:r>
          </w:p>
        </w:tc>
      </w:tr>
      <w:tr w:rsidR="005C0285" w:rsidRPr="0013338A" w:rsidTr="00CF76BB">
        <w:trPr>
          <w:trHeight w:val="162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74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88533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DIAGN_4_ICD10_INDICATION_RESF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ICD10 diagnosis indication does the fourth medical diagnosis have?</w:t>
            </w:r>
          </w:p>
        </w:tc>
      </w:tr>
      <w:tr w:rsidR="005C0285" w:rsidRPr="009714F9" w:rsidTr="00CF76BB">
        <w:trPr>
          <w:trHeight w:val="283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75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63972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DIAGN_4_ICD10_CHAPTER_RESF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ICD10 chapter does the fourth medical diagnosis belong to.</w:t>
            </w:r>
          </w:p>
        </w:tc>
      </w:tr>
      <w:tr w:rsidR="005C0285" w:rsidRPr="0013338A" w:rsidTr="00CF76BB">
        <w:trPr>
          <w:trHeight w:val="283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77986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DIAGNOSIS_5_RESF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is the fifth medical diagnosis registered?</w:t>
            </w:r>
          </w:p>
        </w:tc>
      </w:tr>
      <w:tr w:rsidR="005C0285" w:rsidRPr="0013338A" w:rsidTr="00CF76BB">
        <w:trPr>
          <w:trHeight w:val="26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77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98235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DIAGN_5_ICD10_INDICATION_RESF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ICD10 diagnosis indication does the fifth medical diagnosis have?</w:t>
            </w:r>
          </w:p>
        </w:tc>
      </w:tr>
      <w:tr w:rsidR="005C0285" w:rsidRPr="009714F9" w:rsidTr="00CF76BB">
        <w:trPr>
          <w:trHeight w:val="277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78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55577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DIAGN_5_ICD10_CHAPTER_RESF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ICD10 chapter does the fifth medical diagnosis belong to.</w:t>
            </w:r>
          </w:p>
        </w:tc>
      </w:tr>
      <w:tr w:rsidR="00CF76BB" w:rsidRPr="006A0D73" w:rsidTr="00CF76BB">
        <w:trPr>
          <w:trHeight w:val="930"/>
        </w:trPr>
        <w:tc>
          <w:tcPr>
            <w:tcW w:w="834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CF76BB" w:rsidRPr="006A0D73" w:rsidRDefault="00CF76BB" w:rsidP="00CF76B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lastRenderedPageBreak/>
              <w:t>Variabel nr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CF76BB" w:rsidRPr="006A0D73" w:rsidRDefault="00CF76BB" w:rsidP="00CF76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Sett kryss</w:t>
            </w: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for ønsket variabel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CF76BB" w:rsidRPr="006A0D73" w:rsidRDefault="00CF76BB" w:rsidP="00CF76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Variabel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CF76BB" w:rsidRPr="006A0D73" w:rsidRDefault="00CF76BB" w:rsidP="00CF76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Tema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CF76BB" w:rsidRPr="006A0D73" w:rsidRDefault="00CF76BB" w:rsidP="00CF76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Beskrivelse</w:t>
            </w:r>
          </w:p>
        </w:tc>
      </w:tr>
      <w:tr w:rsidR="005C0285" w:rsidRPr="0013338A" w:rsidTr="00CF76BB">
        <w:trPr>
          <w:trHeight w:val="139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79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76225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YEAR_OF_DIAGNOSIS_1_RESF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year was the first medical diagnosis given?</w:t>
            </w:r>
          </w:p>
        </w:tc>
      </w:tr>
      <w:tr w:rsidR="005C0285" w:rsidRPr="0013338A" w:rsidTr="00CF76BB">
        <w:trPr>
          <w:trHeight w:val="143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80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86327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YEAR_OF_DIAGNOSIS_2_RESF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year was the second medical diagnosis given?</w:t>
            </w:r>
          </w:p>
        </w:tc>
      </w:tr>
      <w:tr w:rsidR="005C0285" w:rsidRPr="0013338A" w:rsidTr="00CF76BB">
        <w:trPr>
          <w:trHeight w:val="161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02514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YEAR_OF_DIAGNOSIS_3_RESF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year was the third medical diagnosis given?</w:t>
            </w:r>
          </w:p>
        </w:tc>
      </w:tr>
      <w:tr w:rsidR="005C0285" w:rsidRPr="0013338A" w:rsidTr="00CF76BB">
        <w:trPr>
          <w:trHeight w:val="178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40773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YEAR_OF_DIAGNOSIS_4_RESF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year was the fourth medical diagnosis given?</w:t>
            </w:r>
          </w:p>
        </w:tc>
      </w:tr>
      <w:tr w:rsidR="005C0285" w:rsidRPr="0013338A" w:rsidTr="00CF76BB">
        <w:trPr>
          <w:trHeight w:val="182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83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07176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YEAR_OF_DIAGNOSIS_5_RESF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year was the fifth medical diagnosis given?</w:t>
            </w:r>
          </w:p>
        </w:tc>
      </w:tr>
      <w:tr w:rsidR="005C0285" w:rsidRPr="0013338A" w:rsidTr="00CF76BB">
        <w:trPr>
          <w:trHeight w:val="342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84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08796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AT_BY_MD_RESF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Has the medical doctor who diagnosed the patient given alternative (non-conventional) treatment?</w:t>
            </w:r>
          </w:p>
        </w:tc>
      </w:tr>
      <w:tr w:rsidR="005C0285" w:rsidRPr="0013338A" w:rsidTr="00CF76BB">
        <w:trPr>
          <w:trHeight w:val="42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85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99184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AT_BY_DIFFERENT_MD_RESF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6A0D73" w:rsidRPr="005C0285" w:rsidRDefault="005C0285" w:rsidP="006A0D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Did the patient receive alternative (non-conventional) treatment by a different medical doctor than the one who gave the diagnosis?</w:t>
            </w:r>
          </w:p>
        </w:tc>
      </w:tr>
      <w:tr w:rsidR="005C0285" w:rsidRPr="0013338A" w:rsidTr="00CF76BB">
        <w:trPr>
          <w:trHeight w:val="342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10592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DIFFERENT_DIAGNOSIS_RESF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If the patient received alternative (non-conventional) treatment by a different medical doctor than the one who gave the diagnosis, did this doctor give a different diagnosis than the first one?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87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34709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TYPE_DIAGNOSIS_2ND_MD_RESF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Which diagnosis/es was/were given?</w:t>
            </w:r>
          </w:p>
        </w:tc>
      </w:tr>
      <w:tr w:rsidR="005C0285" w:rsidRPr="0013338A" w:rsidTr="00C42149">
        <w:trPr>
          <w:trHeight w:val="51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88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97858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DIAGNOSED_BY_AP_RESF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Has an alternative practit</w:t>
            </w:r>
            <w:r w:rsidR="006E41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ioner given a diagnosis or desc</w:t>
            </w: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ription of the disease?</w:t>
            </w:r>
          </w:p>
        </w:tc>
      </w:tr>
      <w:tr w:rsidR="005C0285" w:rsidRPr="0013338A" w:rsidTr="00CF76BB">
        <w:trPr>
          <w:trHeight w:val="378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89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44273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TYPE_ALTERNATIVE_DIAGN_RESF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Which diagnosis/es or disease description/s has/have been given by an alternative practitioner?</w:t>
            </w:r>
          </w:p>
        </w:tc>
      </w:tr>
      <w:tr w:rsidR="005C0285" w:rsidRPr="0013338A" w:rsidTr="00CF76BB">
        <w:trPr>
          <w:trHeight w:val="286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90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212935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PATIENT_PROBLEM_DESCR_RESF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does the patient think was the health problem in connection with the exceptional course of disease?</w:t>
            </w:r>
          </w:p>
        </w:tc>
      </w:tr>
      <w:tr w:rsidR="005C0285" w:rsidRPr="0013338A" w:rsidTr="00CF76BB">
        <w:trPr>
          <w:trHeight w:val="222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56376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REASON_EXCEPTIONAL_RESF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DIESEASE HISTORY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makes the patient's course of disease exceptionally good or bad?</w:t>
            </w:r>
          </w:p>
        </w:tc>
      </w:tr>
      <w:tr w:rsidR="005C0285" w:rsidRPr="0013338A" w:rsidTr="00CF76BB">
        <w:trPr>
          <w:trHeight w:val="24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59939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USE_OF_CM_RESF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CF76BB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Has the patient used conventional medical treatment in connection with the exceptional course of disease?</w:t>
            </w:r>
          </w:p>
        </w:tc>
      </w:tr>
      <w:tr w:rsidR="005C0285" w:rsidRPr="0013338A" w:rsidTr="00CF76BB">
        <w:trPr>
          <w:trHeight w:val="162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93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63054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OPERATION_RESF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CF76BB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has had an operation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94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51408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RADIATION_RESF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CF76BB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has received radiation treatment</w:t>
            </w:r>
          </w:p>
        </w:tc>
      </w:tr>
      <w:tr w:rsidR="005C0285" w:rsidRPr="0013338A" w:rsidTr="00CF76BB">
        <w:trPr>
          <w:trHeight w:val="242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95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214685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CHIRPOPRACTOR_RESF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CF76BB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has received chiropractic treatment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82419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PHYSIO_THERAPY_RESF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CF76BB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has received physio therapy</w:t>
            </w:r>
          </w:p>
        </w:tc>
      </w:tr>
      <w:tr w:rsidR="005C0285" w:rsidRPr="0013338A" w:rsidTr="00CF76BB">
        <w:trPr>
          <w:trHeight w:val="26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97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71642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PSYCHOLOGIST_RESF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CF76BB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has been treated by a psychologist</w:t>
            </w:r>
          </w:p>
        </w:tc>
      </w:tr>
      <w:tr w:rsidR="005C0285" w:rsidRPr="0013338A" w:rsidTr="00CF76BB">
        <w:trPr>
          <w:trHeight w:val="282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98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91000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DIETARY_ADVICE_RESF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CF76BB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has received dietary advice by health personnel</w:t>
            </w:r>
          </w:p>
        </w:tc>
      </w:tr>
      <w:tr w:rsidR="005C0285" w:rsidRPr="0013338A" w:rsidTr="00CF76BB">
        <w:trPr>
          <w:trHeight w:val="273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99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06887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PRESCR_DRUGS_RESF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CF76BB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has received prescription drugs including cytotoxins, hormones, etc</w:t>
            </w:r>
          </w:p>
        </w:tc>
      </w:tr>
      <w:tr w:rsidR="00ED4669" w:rsidRPr="006A0D73" w:rsidTr="002C124E">
        <w:trPr>
          <w:trHeight w:val="930"/>
        </w:trPr>
        <w:tc>
          <w:tcPr>
            <w:tcW w:w="834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ED4669" w:rsidRPr="006A0D73" w:rsidRDefault="00ED4669" w:rsidP="002C124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lastRenderedPageBreak/>
              <w:t>Variabel nr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ED4669" w:rsidRPr="006A0D73" w:rsidRDefault="00ED4669" w:rsidP="002C1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Sett kryss</w:t>
            </w: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for ønsket variabel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ED4669" w:rsidRPr="006A0D73" w:rsidRDefault="00ED4669" w:rsidP="002C1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Variabel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ED4669" w:rsidRPr="006A0D73" w:rsidRDefault="00ED4669" w:rsidP="002C1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Tema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ED4669" w:rsidRPr="006A0D73" w:rsidRDefault="00ED4669" w:rsidP="002C1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Beskrivelse</w:t>
            </w:r>
          </w:p>
        </w:tc>
      </w:tr>
      <w:tr w:rsidR="005C0285" w:rsidRPr="0013338A" w:rsidTr="00C42149">
        <w:trPr>
          <w:trHeight w:val="51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100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10993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NON_PRESCRIPTION_DRUGS_RESF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CF76BB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CF76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has received non-prescription drugs including vitamins and minerals</w:t>
            </w:r>
          </w:p>
        </w:tc>
      </w:tr>
      <w:tr w:rsidR="005C0285" w:rsidRPr="0013338A" w:rsidTr="00ED4669">
        <w:trPr>
          <w:trHeight w:val="319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64932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OTHER_MEDICAL_RESF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CF76BB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 xml:space="preserve">The </w:t>
            </w:r>
            <w:r w:rsidR="006E41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patient has received other types</w:t>
            </w: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 xml:space="preserve"> of medical treatment</w:t>
            </w:r>
          </w:p>
        </w:tc>
      </w:tr>
      <w:tr w:rsidR="005C0285" w:rsidRPr="0013338A" w:rsidTr="00ED4669">
        <w:trPr>
          <w:trHeight w:val="281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28948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DESCRIPTION_OTHER_CM_RESF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CF76BB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kind of other conventional treatment has the patient received?</w:t>
            </w:r>
          </w:p>
        </w:tc>
      </w:tr>
      <w:tr w:rsidR="005C0285" w:rsidRPr="0013338A" w:rsidTr="00ED4669">
        <w:trPr>
          <w:trHeight w:val="271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103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04378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YEAR_START_CM_RESF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CF76BB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Which year did the conventional treatment start?</w:t>
            </w:r>
          </w:p>
        </w:tc>
      </w:tr>
      <w:tr w:rsidR="005C0285" w:rsidRPr="0013338A" w:rsidTr="00ED4669">
        <w:trPr>
          <w:trHeight w:val="27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104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56786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CM_COMPLETED_RESF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CF76BB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Did the patient complete the conventional treatment?</w:t>
            </w:r>
          </w:p>
        </w:tc>
      </w:tr>
      <w:tr w:rsidR="005C0285" w:rsidRPr="0013338A" w:rsidTr="00ED4669">
        <w:trPr>
          <w:trHeight w:val="136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105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45120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YEAR_CM_ENDED_RESF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CF76BB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year was the conventional treatment completed?</w:t>
            </w:r>
          </w:p>
        </w:tc>
      </w:tr>
      <w:tr w:rsidR="005C0285" w:rsidRPr="0013338A" w:rsidTr="00C42149">
        <w:trPr>
          <w:trHeight w:val="51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69476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POS_EFFECTS_CM_RESF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CF76BB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Did the patient experience positive effects of the conventional treatment?</w:t>
            </w:r>
          </w:p>
        </w:tc>
      </w:tr>
      <w:tr w:rsidR="005C0285" w:rsidRPr="0013338A" w:rsidTr="00C42149">
        <w:trPr>
          <w:trHeight w:val="51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107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99632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TYPE_POSITIVE_EFFECTS_CM_RESF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CF76BB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Which positive effects of the conventional treatment did the patient experience?</w:t>
            </w:r>
          </w:p>
        </w:tc>
      </w:tr>
      <w:tr w:rsidR="005C0285" w:rsidRPr="0013338A" w:rsidTr="00C42149">
        <w:trPr>
          <w:trHeight w:val="51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108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57408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NEGATIVE_EFFECTS_CM_RESF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CF76BB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Did the patient experience negative effects of the conventional treatment?</w:t>
            </w:r>
          </w:p>
        </w:tc>
      </w:tr>
      <w:tr w:rsidR="005C0285" w:rsidRPr="0013338A" w:rsidTr="00C42149">
        <w:trPr>
          <w:trHeight w:val="51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109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66408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TYPE_NEG_EFFECTS_CM_RESF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CF76BB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negative effects of the conventional treatment did the patient experience?</w:t>
            </w:r>
          </w:p>
        </w:tc>
      </w:tr>
      <w:tr w:rsidR="005C0285" w:rsidRPr="0013338A" w:rsidTr="00ED4669">
        <w:trPr>
          <w:trHeight w:val="184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110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79884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TREATMENTS_GIVEN_UP_RESF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CF76BB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Did the patient choose to give up any conventional treatments?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44700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GAVE_UP_OPERATION_RESF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CF76BB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chose to give up operation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25609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GAVE_UP_RADIATION_RESF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CF76BB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chose to give up radiation</w:t>
            </w:r>
          </w:p>
        </w:tc>
      </w:tr>
      <w:tr w:rsidR="005C0285" w:rsidRPr="0013338A" w:rsidTr="00ED4669">
        <w:trPr>
          <w:trHeight w:val="224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113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7662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GAVE_UP_CHIRPOPRACTOR_RESF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CF76BB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chose to give up chiropractic treatment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114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94684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GAVE_UP_PHYSIO_THERAPY_RESF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CF76BB" w:rsidRDefault="005C0285" w:rsidP="006A0D7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CONVENTIONAL MEDICAL </w:t>
            </w:r>
            <w:r w:rsidR="00CF76BB" w:rsidRPr="00CF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chose to give up physio therapy</w:t>
            </w:r>
          </w:p>
        </w:tc>
      </w:tr>
      <w:tr w:rsidR="005C0285" w:rsidRPr="0013338A" w:rsidTr="00ED4669">
        <w:trPr>
          <w:trHeight w:val="246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115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57347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GAVE_UP_PSYCHOLOGIST_RESF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ED4669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46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chose to give up seeing a psychologist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60956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GAVE_UP_DIETARY_ADVICE_RESF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ED4669" w:rsidRDefault="005C0285" w:rsidP="00561A0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46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CONVENTIONAL MEDICAL 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chose to give up dietary advice</w:t>
            </w:r>
          </w:p>
        </w:tc>
      </w:tr>
      <w:tr w:rsidR="005C0285" w:rsidRPr="0013338A" w:rsidTr="00ED4669">
        <w:trPr>
          <w:trHeight w:val="282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117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44181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GAVE_UP_PRESCR_DRUGS_RESF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ED4669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46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chose to give up prescription drugs</w:t>
            </w:r>
          </w:p>
        </w:tc>
      </w:tr>
      <w:tr w:rsidR="005C0285" w:rsidRPr="0013338A" w:rsidTr="00ED4669">
        <w:trPr>
          <w:trHeight w:val="272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118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19885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GAVE_UP_NON_PRESCR_RESF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ED4669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46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chose to give up non-prescription drugs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119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39362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GAVE_UP_OTHER_MEDICAL_RESF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ED4669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46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chose to give up other treatments</w:t>
            </w:r>
          </w:p>
        </w:tc>
      </w:tr>
      <w:tr w:rsidR="005C0285" w:rsidRPr="0013338A" w:rsidTr="00ED4669">
        <w:trPr>
          <w:trHeight w:val="152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120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30509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WHY_TREATM_GIVEN_UP_RESF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ED4669" w:rsidRDefault="005C0285" w:rsidP="005C028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ED46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CONVENTIONAL MEDICAL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Why did the patient choose to give up this/these treatment/s?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5426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USE_OF_AT_RESF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Did the patient use alternative treatment?</w:t>
            </w:r>
          </w:p>
        </w:tc>
      </w:tr>
      <w:tr w:rsidR="005C0285" w:rsidRPr="005C0285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202238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HOMEOPATHY_RESF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The patient used homeopathy</w:t>
            </w:r>
          </w:p>
        </w:tc>
      </w:tr>
      <w:tr w:rsidR="005C0285" w:rsidRPr="005C0285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123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202334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REFLEXOLOGY_RESF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The patient used reflexology</w:t>
            </w:r>
          </w:p>
        </w:tc>
      </w:tr>
      <w:tr w:rsidR="00ED4669" w:rsidRPr="006A0D73" w:rsidTr="002C124E">
        <w:trPr>
          <w:trHeight w:val="930"/>
        </w:trPr>
        <w:tc>
          <w:tcPr>
            <w:tcW w:w="834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ED4669" w:rsidRPr="006A0D73" w:rsidRDefault="00ED4669" w:rsidP="002C124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lastRenderedPageBreak/>
              <w:t>Variabel nr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ED4669" w:rsidRPr="006A0D73" w:rsidRDefault="00ED4669" w:rsidP="002C1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Sett kryss</w:t>
            </w: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for ønsket variabel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ED4669" w:rsidRPr="006A0D73" w:rsidRDefault="00ED4669" w:rsidP="002C1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Variabel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ED4669" w:rsidRPr="006A0D73" w:rsidRDefault="00ED4669" w:rsidP="002C1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Tema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ED4669" w:rsidRPr="006A0D73" w:rsidRDefault="00ED4669" w:rsidP="002C1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Beskrivelse</w:t>
            </w:r>
          </w:p>
        </w:tc>
      </w:tr>
      <w:tr w:rsidR="005C0285" w:rsidRPr="005C0285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124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95669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ACUPUNCTURE_RESF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The patient used acupuncture</w:t>
            </w:r>
          </w:p>
        </w:tc>
      </w:tr>
      <w:tr w:rsidR="005C0285" w:rsidRPr="005C0285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125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54659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NATUROPATHY_RESF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The patient used naturopathy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64277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MASSAGE_RESF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used massage/aromatherapy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127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203872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ROSEN_METHOD_RESF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used the rosen method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128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89781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CRANIOSACRAL_RESF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used craniosacral therapy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129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30366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ART_THERAPY_RESF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used art therapy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130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54791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GESTALT_THERAPY_RESF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used gestalt therapy</w:t>
            </w:r>
          </w:p>
        </w:tc>
      </w:tr>
      <w:tr w:rsidR="005C0285" w:rsidRPr="005C0285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09023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HEALING_RESF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The patient used healing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36809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RELIGIOUS_HEALER_RESF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used religious healer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133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53689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NUTRITIONAL_THERAPY_RESF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used nutritional therapy</w:t>
            </w:r>
          </w:p>
        </w:tc>
      </w:tr>
      <w:tr w:rsidR="005C0285" w:rsidRPr="005C0285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134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54383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KINESIOLOGY_RESF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The patient used kinesiology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135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397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LIGHTNING_PROCESS_RESF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used lightning process</w:t>
            </w:r>
          </w:p>
        </w:tc>
      </w:tr>
      <w:tr w:rsidR="005C0285" w:rsidRPr="0013338A" w:rsidTr="00FA058B">
        <w:trPr>
          <w:trHeight w:val="252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66963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HERBS_ETC_RESF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used herbs and food supplements</w:t>
            </w:r>
          </w:p>
        </w:tc>
      </w:tr>
      <w:tr w:rsidR="005C0285" w:rsidRPr="005C0285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137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71208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YOGA_RESF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The patient used yoga</w:t>
            </w:r>
          </w:p>
        </w:tc>
      </w:tr>
      <w:tr w:rsidR="005C0285" w:rsidRPr="005C0285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138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47795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MEDITATION_RESF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The patient used meditation</w:t>
            </w:r>
          </w:p>
        </w:tc>
      </w:tr>
      <w:tr w:rsidR="005C0285" w:rsidRPr="005C0285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139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91430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NAPRAPATHY_RESF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The patient used naprapathy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140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78294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ANTHROPOSOPHIC_RESF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used anthroposophic medicine</w:t>
            </w:r>
          </w:p>
        </w:tc>
      </w:tr>
      <w:tr w:rsidR="005C0285" w:rsidRPr="005C0285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53526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SHIATSU_RESF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The patient used shiatsu</w:t>
            </w:r>
          </w:p>
        </w:tc>
      </w:tr>
      <w:tr w:rsidR="005C0285" w:rsidRPr="005C0285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79729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QIGONG_RESF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The patient used qigong</w:t>
            </w:r>
          </w:p>
        </w:tc>
      </w:tr>
      <w:tr w:rsidR="005C0285" w:rsidRPr="0013338A" w:rsidTr="00C42149">
        <w:trPr>
          <w:trHeight w:val="25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143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39424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AYURVEDIC_RESF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used ayurvedic medicine</w:t>
            </w:r>
          </w:p>
        </w:tc>
      </w:tr>
      <w:tr w:rsidR="005C0285" w:rsidRPr="0013338A" w:rsidTr="00ED4669">
        <w:trPr>
          <w:trHeight w:val="75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144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88135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OTHER_TREATMENT_RESF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The patient used other type/s of alternative treatment/s</w:t>
            </w:r>
          </w:p>
        </w:tc>
      </w:tr>
      <w:tr w:rsidR="005C0285" w:rsidRPr="0013338A" w:rsidTr="00ED4669">
        <w:trPr>
          <w:trHeight w:val="22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145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74614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WHAT_OTHER_AT_RESF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other type/s of alternative treatment/s did the patient use?</w:t>
            </w:r>
          </w:p>
        </w:tc>
      </w:tr>
      <w:tr w:rsidR="005C0285" w:rsidRPr="0013338A" w:rsidTr="00ED4669">
        <w:trPr>
          <w:trHeight w:val="239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63446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YEAR_START_AT_RESF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year did the alternative treatment start?</w:t>
            </w:r>
          </w:p>
        </w:tc>
      </w:tr>
      <w:tr w:rsidR="005C0285" w:rsidRPr="0013338A" w:rsidTr="00ED4669">
        <w:trPr>
          <w:trHeight w:val="256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147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33148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COMPLETED_AT_RESF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Has the patient complete</w:t>
            </w:r>
            <w:r w:rsidR="00ED466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</w:t>
            </w: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 xml:space="preserve"> the alternative treatment?</w:t>
            </w:r>
          </w:p>
        </w:tc>
      </w:tr>
      <w:tr w:rsidR="005C0285" w:rsidRPr="0013338A" w:rsidTr="00ED4669">
        <w:trPr>
          <w:trHeight w:val="261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148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30021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YEAR_COMPLETED_AT_RESF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What year was the alternative treatment completed?</w:t>
            </w:r>
          </w:p>
        </w:tc>
      </w:tr>
      <w:tr w:rsidR="005C0285" w:rsidRPr="0013338A" w:rsidTr="00C42149">
        <w:trPr>
          <w:trHeight w:val="51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149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58619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MOST_IMPORTANT_AP_RESF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Which alternative practitioner was the most important for this course of disease?</w:t>
            </w:r>
          </w:p>
        </w:tc>
      </w:tr>
      <w:tr w:rsidR="005C0285" w:rsidRPr="0013338A" w:rsidTr="00C42149">
        <w:trPr>
          <w:trHeight w:val="51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150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60210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MOST_IMPORTANT_AT_RESF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Which alternative treatment method was the most important for this course of disease?</w:t>
            </w:r>
          </w:p>
        </w:tc>
      </w:tr>
      <w:tr w:rsidR="005C0285" w:rsidRPr="0013338A" w:rsidTr="00ED4669">
        <w:trPr>
          <w:trHeight w:val="236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213705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POS_EFFECTS_AT_RESF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Did the patient experience positive effects of the alternative treatment?</w:t>
            </w:r>
          </w:p>
        </w:tc>
      </w:tr>
      <w:tr w:rsidR="00ED4669" w:rsidRPr="006A0D73" w:rsidTr="002C124E">
        <w:trPr>
          <w:trHeight w:val="930"/>
        </w:trPr>
        <w:tc>
          <w:tcPr>
            <w:tcW w:w="834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ED4669" w:rsidRPr="006A0D73" w:rsidRDefault="00ED4669" w:rsidP="002C124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lastRenderedPageBreak/>
              <w:t>Variabel nr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ED4669" w:rsidRPr="006A0D73" w:rsidRDefault="00ED4669" w:rsidP="002C1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Sett kryss</w:t>
            </w: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for ønsket variabel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ED4669" w:rsidRPr="006A0D73" w:rsidRDefault="00ED4669" w:rsidP="002C1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Variabel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ED4669" w:rsidRPr="006A0D73" w:rsidRDefault="00ED4669" w:rsidP="002C1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Tema</w:t>
            </w:r>
          </w:p>
        </w:tc>
        <w:tc>
          <w:tcPr>
            <w:tcW w:w="6083" w:type="dxa"/>
            <w:tcBorders>
              <w:top w:val="single" w:sz="4" w:space="0" w:color="000000" w:themeColor="text1"/>
              <w:left w:val="single" w:sz="4" w:space="0" w:color="4BACC6"/>
              <w:bottom w:val="single" w:sz="4" w:space="0" w:color="000000" w:themeColor="text1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ED4669" w:rsidRPr="006A0D73" w:rsidRDefault="00ED4669" w:rsidP="002C12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D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Beskrivelse</w:t>
            </w:r>
          </w:p>
        </w:tc>
      </w:tr>
      <w:tr w:rsidR="005C0285" w:rsidRPr="0013338A" w:rsidTr="00C42149">
        <w:trPr>
          <w:trHeight w:val="51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49411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TYPE_POS_EFFECTS_AT_RESF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Which positive effects of the alternative treatment did the patient experience?</w:t>
            </w:r>
          </w:p>
        </w:tc>
      </w:tr>
      <w:tr w:rsidR="005C0285" w:rsidRPr="0013338A" w:rsidTr="00ED4669">
        <w:trPr>
          <w:trHeight w:val="148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153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86270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NEG_EFFECTS_AT_RESF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Did the patient experience negative effects of the alternative treatment?</w:t>
            </w:r>
          </w:p>
        </w:tc>
      </w:tr>
      <w:tr w:rsidR="005C0285" w:rsidRPr="0013338A" w:rsidTr="00ED4669">
        <w:trPr>
          <w:trHeight w:val="166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154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23442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TYPE_NEG_EFFECTS_AT_RESF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ED4669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Which negative effects</w:t>
            </w:r>
            <w:r w:rsidR="005C0285"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 xml:space="preserve"> of the alternative treatment did the patient experience?</w:t>
            </w:r>
          </w:p>
        </w:tc>
      </w:tr>
      <w:tr w:rsidR="005C0285" w:rsidRPr="0013338A" w:rsidTr="00ED4669">
        <w:trPr>
          <w:trHeight w:val="23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155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63625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AT_BEFORE_THIS_RESF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Did the patient use alternative treatment before this course of disease?</w:t>
            </w:r>
          </w:p>
        </w:tc>
      </w:tr>
      <w:tr w:rsidR="005C0285" w:rsidRPr="0013338A" w:rsidTr="00FA058B">
        <w:trPr>
          <w:trHeight w:val="609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156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31168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POS_EFFECTS_AT_BEFORE_RESF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ALTERNATIVE TREATMENT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 xml:space="preserve">Did the patient experience positive effects of the alternative </w:t>
            </w:r>
            <w:r w:rsidR="006E41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treatment used before this cour</w:t>
            </w: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se of disease?</w:t>
            </w:r>
          </w:p>
        </w:tc>
      </w:tr>
      <w:tr w:rsidR="005C0285" w:rsidRPr="0013338A" w:rsidTr="00FA058B">
        <w:trPr>
          <w:trHeight w:val="56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157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26514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 w:rsidRPr="00FA058B">
                  <w:rPr>
                    <w:rFonts w:ascii="Calibri" w:eastAsia="Times New Roman" w:hAnsi="Calibri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CHANGES_EVERYDAY_RESF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PATIENT'S OWN EFFORTS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13338A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1333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Did the patient make any changes in every day life that might have had an effect on this course of disease?</w:t>
            </w:r>
          </w:p>
        </w:tc>
      </w:tr>
      <w:tr w:rsidR="005C0285" w:rsidRPr="0013338A" w:rsidTr="00FA058B">
        <w:trPr>
          <w:trHeight w:val="554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158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36013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WHAT_CHANGES_EVERYDAY_RESF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PATIENT'S OWN EFFORTS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Description of changes made in every day life that might have had an effect on this course of disease</w:t>
            </w:r>
          </w:p>
        </w:tc>
      </w:tr>
      <w:tr w:rsidR="005C0285" w:rsidRPr="0013338A" w:rsidTr="00FA058B">
        <w:trPr>
          <w:trHeight w:val="562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159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210792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CHANGES_IMPORTANT_RESF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PATIENT'S OWN EFFORTS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Does the patient think that the changes made have been important in the achieved effect of the alternative treatment?</w:t>
            </w:r>
          </w:p>
        </w:tc>
      </w:tr>
      <w:tr w:rsidR="005C0285" w:rsidRPr="0013338A" w:rsidTr="00FA058B">
        <w:trPr>
          <w:trHeight w:val="556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160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41192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HOW_CHANGES_IMPORTANT_RESF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PATIENT'S OWN EFFORTS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Description of how the changes made have been  important in the achieved effect of the alternative treatment</w:t>
            </w:r>
          </w:p>
        </w:tc>
      </w:tr>
      <w:tr w:rsidR="005C0285" w:rsidRPr="009714F9" w:rsidTr="00FA058B">
        <w:trPr>
          <w:trHeight w:val="550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161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198487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OTHER_CHANGES_RESF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PATIENT'S OWN EFFORTS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Have other changes taken place in the patient's life that have been important for this course of disease?</w:t>
            </w:r>
          </w:p>
        </w:tc>
      </w:tr>
      <w:tr w:rsidR="005C0285" w:rsidRPr="0013338A" w:rsidTr="00FA058B">
        <w:trPr>
          <w:trHeight w:val="558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162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43066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DESCRIPTION_OTHER_CHANGES_RESF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PATIENT'S OWN EFFORTS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Description of the other changes that have taken place that might have had an effect on this course of disease</w:t>
            </w:r>
          </w:p>
        </w:tc>
      </w:tr>
      <w:tr w:rsidR="005C0285" w:rsidRPr="0013338A" w:rsidTr="00FA058B">
        <w:trPr>
          <w:trHeight w:val="282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163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-119368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DAEEF3" w:fill="DAEEF3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REASON_FOR_ILLNESS_RESF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PATIENT'S OWN EFFORTS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Does the patient think there are reasons why she/he became ill?</w:t>
            </w:r>
          </w:p>
        </w:tc>
      </w:tr>
      <w:tr w:rsidR="005C0285" w:rsidRPr="0013338A" w:rsidTr="00FA058B">
        <w:trPr>
          <w:trHeight w:val="258"/>
        </w:trPr>
        <w:tc>
          <w:tcPr>
            <w:tcW w:w="8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164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  <w:lang w:eastAsia="nb-NO"/>
            </w:rPr>
            <w:id w:val="39115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4" w:space="0" w:color="4BACC6"/>
                  <w:left w:val="single" w:sz="4" w:space="0" w:color="4BACC6"/>
                  <w:bottom w:val="single" w:sz="4" w:space="0" w:color="4BACC6"/>
                  <w:right w:val="single" w:sz="4" w:space="0" w:color="4BACC6"/>
                </w:tcBorders>
                <w:shd w:val="clear" w:color="auto" w:fill="auto"/>
                <w:noWrap/>
                <w:vAlign w:val="bottom"/>
                <w:hideMark/>
              </w:tcPr>
              <w:p w:rsidR="005C0285" w:rsidRPr="005C0285" w:rsidRDefault="00FA058B" w:rsidP="00FA058B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nb-NO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nb-NO"/>
                  </w:rPr>
                  <w:t>☐</w:t>
                </w:r>
              </w:p>
            </w:tc>
          </w:sdtContent>
        </w:sdt>
        <w:tc>
          <w:tcPr>
            <w:tcW w:w="327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WHAT_REASON_ILLNESS_RESF</w:t>
            </w:r>
          </w:p>
        </w:tc>
        <w:tc>
          <w:tcPr>
            <w:tcW w:w="269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PATIENT'S OWN EFFORTS</w:t>
            </w:r>
          </w:p>
        </w:tc>
        <w:tc>
          <w:tcPr>
            <w:tcW w:w="608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5C0285" w:rsidRPr="005C0285" w:rsidRDefault="005C0285" w:rsidP="005C02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5C02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Why does the patient think she/he became ill?</w:t>
            </w:r>
          </w:p>
        </w:tc>
      </w:tr>
    </w:tbl>
    <w:p w:rsidR="006C2221" w:rsidRPr="005C0285" w:rsidRDefault="006C2221">
      <w:pPr>
        <w:rPr>
          <w:lang w:val="en-US"/>
        </w:rPr>
      </w:pPr>
    </w:p>
    <w:sectPr w:rsidR="006C2221" w:rsidRPr="005C0285" w:rsidSect="005C0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BB" w:rsidRDefault="00CF76BB" w:rsidP="006806F8">
      <w:r>
        <w:separator/>
      </w:r>
    </w:p>
  </w:endnote>
  <w:endnote w:type="continuationSeparator" w:id="0">
    <w:p w:rsidR="00CF76BB" w:rsidRDefault="00CF76BB" w:rsidP="0068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8A" w:rsidRDefault="0013338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816890"/>
      <w:docPartObj>
        <w:docPartGallery w:val="Page Numbers (Bottom of Page)"/>
        <w:docPartUnique/>
      </w:docPartObj>
    </w:sdtPr>
    <w:sdtEndPr/>
    <w:sdtContent>
      <w:p w:rsidR="00CF76BB" w:rsidRDefault="009714F9" w:rsidP="0013338A">
        <w:pPr>
          <w:pStyle w:val="Bunntekst"/>
        </w:pPr>
        <w:r>
          <w:rPr>
            <w:sz w:val="16"/>
            <w:szCs w:val="16"/>
          </w:rPr>
          <w:t>21.11</w:t>
        </w:r>
        <w:bookmarkStart w:id="0" w:name="_GoBack"/>
        <w:bookmarkEnd w:id="0"/>
        <w:r w:rsidR="0013338A" w:rsidRPr="0013338A">
          <w:rPr>
            <w:sz w:val="16"/>
            <w:szCs w:val="16"/>
          </w:rPr>
          <w:t>.2011</w:t>
        </w:r>
        <w:r w:rsidR="0013338A">
          <w:t xml:space="preserve">                                                    </w:t>
        </w:r>
        <w:r w:rsidR="0013338A">
          <w:tab/>
          <w:t xml:space="preserve">                                               </w:t>
        </w:r>
        <w:r w:rsidR="0013338A" w:rsidRPr="00412B75">
          <w:rPr>
            <w:sz w:val="20"/>
            <w:szCs w:val="20"/>
          </w:rPr>
          <w:t xml:space="preserve"> </w:t>
        </w:r>
        <w:r w:rsidR="00CF76BB" w:rsidRPr="00412B75">
          <w:rPr>
            <w:sz w:val="20"/>
            <w:szCs w:val="20"/>
          </w:rPr>
          <w:fldChar w:fldCharType="begin"/>
        </w:r>
        <w:r w:rsidR="00CF76BB" w:rsidRPr="00412B75">
          <w:rPr>
            <w:sz w:val="20"/>
            <w:szCs w:val="20"/>
          </w:rPr>
          <w:instrText>PAGE   \* MERGEFORMAT</w:instrText>
        </w:r>
        <w:r w:rsidR="00CF76BB" w:rsidRPr="00412B7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7</w:t>
        </w:r>
        <w:r w:rsidR="00CF76BB" w:rsidRPr="00412B75">
          <w:rPr>
            <w:sz w:val="20"/>
            <w:szCs w:val="20"/>
          </w:rPr>
          <w:fldChar w:fldCharType="end"/>
        </w:r>
      </w:p>
    </w:sdtContent>
  </w:sdt>
  <w:p w:rsidR="00CF76BB" w:rsidRDefault="00CF76B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8A" w:rsidRDefault="0013338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BB" w:rsidRDefault="00CF76BB" w:rsidP="006806F8">
      <w:r>
        <w:separator/>
      </w:r>
    </w:p>
  </w:footnote>
  <w:footnote w:type="continuationSeparator" w:id="0">
    <w:p w:rsidR="00CF76BB" w:rsidRDefault="00CF76BB" w:rsidP="0068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8A" w:rsidRDefault="0013338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BB" w:rsidRPr="006806F8" w:rsidRDefault="00CF76BB">
    <w:pPr>
      <w:pStyle w:val="Topptekst"/>
      <w:rPr>
        <w:b/>
      </w:rPr>
    </w:pPr>
    <w:r w:rsidRPr="006806F8">
      <w:rPr>
        <w:b/>
      </w:rPr>
      <w:t>Variabelutvalg, Register for eksepsjonelle sykdomsforløp (RESF)</w:t>
    </w:r>
  </w:p>
  <w:p w:rsidR="00CF76BB" w:rsidRDefault="00CF76BB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8A" w:rsidRDefault="0013338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85"/>
    <w:rsid w:val="00001C3B"/>
    <w:rsid w:val="00012125"/>
    <w:rsid w:val="000151F4"/>
    <w:rsid w:val="00021B07"/>
    <w:rsid w:val="00026B42"/>
    <w:rsid w:val="0003021B"/>
    <w:rsid w:val="00030F55"/>
    <w:rsid w:val="0003185A"/>
    <w:rsid w:val="00035B55"/>
    <w:rsid w:val="0003686B"/>
    <w:rsid w:val="00043243"/>
    <w:rsid w:val="000436E4"/>
    <w:rsid w:val="00045548"/>
    <w:rsid w:val="00046274"/>
    <w:rsid w:val="000561D0"/>
    <w:rsid w:val="000564AD"/>
    <w:rsid w:val="00056B72"/>
    <w:rsid w:val="00060629"/>
    <w:rsid w:val="00080DA7"/>
    <w:rsid w:val="000A3B2E"/>
    <w:rsid w:val="000B0D45"/>
    <w:rsid w:val="000B7B17"/>
    <w:rsid w:val="000C3A80"/>
    <w:rsid w:val="000C496A"/>
    <w:rsid w:val="000D1137"/>
    <w:rsid w:val="000D743C"/>
    <w:rsid w:val="000E12F8"/>
    <w:rsid w:val="000E7253"/>
    <w:rsid w:val="000F585C"/>
    <w:rsid w:val="000F7904"/>
    <w:rsid w:val="000F7F1F"/>
    <w:rsid w:val="001023DD"/>
    <w:rsid w:val="001047D0"/>
    <w:rsid w:val="00104F7E"/>
    <w:rsid w:val="00112D8A"/>
    <w:rsid w:val="001309AE"/>
    <w:rsid w:val="001313C5"/>
    <w:rsid w:val="0013338A"/>
    <w:rsid w:val="0013400B"/>
    <w:rsid w:val="0014134F"/>
    <w:rsid w:val="001466FC"/>
    <w:rsid w:val="001474A2"/>
    <w:rsid w:val="00150A40"/>
    <w:rsid w:val="00161129"/>
    <w:rsid w:val="001657CF"/>
    <w:rsid w:val="00173F35"/>
    <w:rsid w:val="00175056"/>
    <w:rsid w:val="00175432"/>
    <w:rsid w:val="0018126C"/>
    <w:rsid w:val="00184272"/>
    <w:rsid w:val="00191E55"/>
    <w:rsid w:val="001A3C0C"/>
    <w:rsid w:val="001A6D9B"/>
    <w:rsid w:val="001B04DE"/>
    <w:rsid w:val="001B14B0"/>
    <w:rsid w:val="001B7015"/>
    <w:rsid w:val="001C02A4"/>
    <w:rsid w:val="001C0F32"/>
    <w:rsid w:val="001C1751"/>
    <w:rsid w:val="001D4963"/>
    <w:rsid w:val="001E3718"/>
    <w:rsid w:val="001E5DFA"/>
    <w:rsid w:val="001F41E1"/>
    <w:rsid w:val="001F5601"/>
    <w:rsid w:val="00200D2C"/>
    <w:rsid w:val="00201958"/>
    <w:rsid w:val="00207491"/>
    <w:rsid w:val="00217CDC"/>
    <w:rsid w:val="002320EF"/>
    <w:rsid w:val="0024132B"/>
    <w:rsid w:val="00242F26"/>
    <w:rsid w:val="00243837"/>
    <w:rsid w:val="002439DA"/>
    <w:rsid w:val="00243BDC"/>
    <w:rsid w:val="00244BFF"/>
    <w:rsid w:val="002458DC"/>
    <w:rsid w:val="00246DB0"/>
    <w:rsid w:val="0026283F"/>
    <w:rsid w:val="00263F98"/>
    <w:rsid w:val="00265063"/>
    <w:rsid w:val="00271DDC"/>
    <w:rsid w:val="00273DFD"/>
    <w:rsid w:val="00275427"/>
    <w:rsid w:val="00275E77"/>
    <w:rsid w:val="0028224D"/>
    <w:rsid w:val="002831CC"/>
    <w:rsid w:val="00292BEE"/>
    <w:rsid w:val="00292FA7"/>
    <w:rsid w:val="00294CEC"/>
    <w:rsid w:val="00295FF5"/>
    <w:rsid w:val="002963E2"/>
    <w:rsid w:val="002963F7"/>
    <w:rsid w:val="00296774"/>
    <w:rsid w:val="002A08B6"/>
    <w:rsid w:val="002A14E8"/>
    <w:rsid w:val="002A3959"/>
    <w:rsid w:val="002A4674"/>
    <w:rsid w:val="002A7035"/>
    <w:rsid w:val="002C191C"/>
    <w:rsid w:val="002C3B91"/>
    <w:rsid w:val="002C5687"/>
    <w:rsid w:val="002C5C04"/>
    <w:rsid w:val="002D2A4A"/>
    <w:rsid w:val="002D3E75"/>
    <w:rsid w:val="002E303E"/>
    <w:rsid w:val="002E7B42"/>
    <w:rsid w:val="002F7BAD"/>
    <w:rsid w:val="00300BA1"/>
    <w:rsid w:val="00304D73"/>
    <w:rsid w:val="00305DC6"/>
    <w:rsid w:val="00313BD7"/>
    <w:rsid w:val="00315139"/>
    <w:rsid w:val="0031593F"/>
    <w:rsid w:val="00322B07"/>
    <w:rsid w:val="00326E57"/>
    <w:rsid w:val="0033055D"/>
    <w:rsid w:val="003329BE"/>
    <w:rsid w:val="00341CA0"/>
    <w:rsid w:val="00341E2D"/>
    <w:rsid w:val="00343E28"/>
    <w:rsid w:val="00350153"/>
    <w:rsid w:val="0035682C"/>
    <w:rsid w:val="003631C9"/>
    <w:rsid w:val="003759D5"/>
    <w:rsid w:val="003767C7"/>
    <w:rsid w:val="003970C8"/>
    <w:rsid w:val="003976FD"/>
    <w:rsid w:val="003A0148"/>
    <w:rsid w:val="003B1973"/>
    <w:rsid w:val="003B572F"/>
    <w:rsid w:val="003B675B"/>
    <w:rsid w:val="003C52DC"/>
    <w:rsid w:val="003C6016"/>
    <w:rsid w:val="003D23CC"/>
    <w:rsid w:val="003D65BB"/>
    <w:rsid w:val="003E08D8"/>
    <w:rsid w:val="003E3518"/>
    <w:rsid w:val="003E571E"/>
    <w:rsid w:val="003F097D"/>
    <w:rsid w:val="003F3CEA"/>
    <w:rsid w:val="003F4A50"/>
    <w:rsid w:val="0040372C"/>
    <w:rsid w:val="00403767"/>
    <w:rsid w:val="00404BD6"/>
    <w:rsid w:val="00412B75"/>
    <w:rsid w:val="00415079"/>
    <w:rsid w:val="0041749C"/>
    <w:rsid w:val="004200D5"/>
    <w:rsid w:val="0042144D"/>
    <w:rsid w:val="00425531"/>
    <w:rsid w:val="00426CDE"/>
    <w:rsid w:val="00440A2B"/>
    <w:rsid w:val="00440B81"/>
    <w:rsid w:val="00447395"/>
    <w:rsid w:val="00450BD3"/>
    <w:rsid w:val="00461402"/>
    <w:rsid w:val="00463EC4"/>
    <w:rsid w:val="00466836"/>
    <w:rsid w:val="00471A81"/>
    <w:rsid w:val="0047614A"/>
    <w:rsid w:val="004776CB"/>
    <w:rsid w:val="00484500"/>
    <w:rsid w:val="00487F21"/>
    <w:rsid w:val="00490314"/>
    <w:rsid w:val="0049077D"/>
    <w:rsid w:val="00493E57"/>
    <w:rsid w:val="004A0597"/>
    <w:rsid w:val="004A10B4"/>
    <w:rsid w:val="004A1706"/>
    <w:rsid w:val="004A1AF8"/>
    <w:rsid w:val="004A23C3"/>
    <w:rsid w:val="004A26EE"/>
    <w:rsid w:val="004A532B"/>
    <w:rsid w:val="004A572F"/>
    <w:rsid w:val="004B3D7A"/>
    <w:rsid w:val="004C34E6"/>
    <w:rsid w:val="004C6293"/>
    <w:rsid w:val="004D04B1"/>
    <w:rsid w:val="004D3B0D"/>
    <w:rsid w:val="004D6E1D"/>
    <w:rsid w:val="004D6E5D"/>
    <w:rsid w:val="004E123A"/>
    <w:rsid w:val="004F01BF"/>
    <w:rsid w:val="004F148A"/>
    <w:rsid w:val="004F6098"/>
    <w:rsid w:val="00506532"/>
    <w:rsid w:val="005133AA"/>
    <w:rsid w:val="0052231D"/>
    <w:rsid w:val="00524235"/>
    <w:rsid w:val="005257BF"/>
    <w:rsid w:val="00534532"/>
    <w:rsid w:val="00536CAB"/>
    <w:rsid w:val="005449B5"/>
    <w:rsid w:val="005465D0"/>
    <w:rsid w:val="00547374"/>
    <w:rsid w:val="00552F56"/>
    <w:rsid w:val="0055532F"/>
    <w:rsid w:val="0055553B"/>
    <w:rsid w:val="005619A7"/>
    <w:rsid w:val="00561A01"/>
    <w:rsid w:val="00561A74"/>
    <w:rsid w:val="005623F6"/>
    <w:rsid w:val="00570752"/>
    <w:rsid w:val="0057243F"/>
    <w:rsid w:val="00573A08"/>
    <w:rsid w:val="00574A41"/>
    <w:rsid w:val="00590156"/>
    <w:rsid w:val="00595FE3"/>
    <w:rsid w:val="00597114"/>
    <w:rsid w:val="005A0726"/>
    <w:rsid w:val="005A2132"/>
    <w:rsid w:val="005B15B9"/>
    <w:rsid w:val="005B4724"/>
    <w:rsid w:val="005C0285"/>
    <w:rsid w:val="005C28BE"/>
    <w:rsid w:val="005C310E"/>
    <w:rsid w:val="005D50FA"/>
    <w:rsid w:val="005E05FF"/>
    <w:rsid w:val="005E5690"/>
    <w:rsid w:val="005E5AB5"/>
    <w:rsid w:val="005F2544"/>
    <w:rsid w:val="005F6E19"/>
    <w:rsid w:val="00610560"/>
    <w:rsid w:val="00610739"/>
    <w:rsid w:val="00611584"/>
    <w:rsid w:val="006206FA"/>
    <w:rsid w:val="00623462"/>
    <w:rsid w:val="00646D2F"/>
    <w:rsid w:val="00651938"/>
    <w:rsid w:val="0065332D"/>
    <w:rsid w:val="00653552"/>
    <w:rsid w:val="0065411E"/>
    <w:rsid w:val="006555E6"/>
    <w:rsid w:val="006619BC"/>
    <w:rsid w:val="00661B96"/>
    <w:rsid w:val="00662BC6"/>
    <w:rsid w:val="00664C93"/>
    <w:rsid w:val="00665C92"/>
    <w:rsid w:val="00673448"/>
    <w:rsid w:val="00673F87"/>
    <w:rsid w:val="0068066A"/>
    <w:rsid w:val="006806F8"/>
    <w:rsid w:val="00686680"/>
    <w:rsid w:val="0069545D"/>
    <w:rsid w:val="006A0D73"/>
    <w:rsid w:val="006A1FD5"/>
    <w:rsid w:val="006A3E68"/>
    <w:rsid w:val="006B0298"/>
    <w:rsid w:val="006B0B5F"/>
    <w:rsid w:val="006B4D9B"/>
    <w:rsid w:val="006C0754"/>
    <w:rsid w:val="006C2221"/>
    <w:rsid w:val="006C429B"/>
    <w:rsid w:val="006D0BE0"/>
    <w:rsid w:val="006D1503"/>
    <w:rsid w:val="006D620D"/>
    <w:rsid w:val="006E1413"/>
    <w:rsid w:val="006E412B"/>
    <w:rsid w:val="006E56C4"/>
    <w:rsid w:val="006F7719"/>
    <w:rsid w:val="006F77C9"/>
    <w:rsid w:val="00711257"/>
    <w:rsid w:val="00712560"/>
    <w:rsid w:val="0071373C"/>
    <w:rsid w:val="00721E98"/>
    <w:rsid w:val="0073242F"/>
    <w:rsid w:val="00733112"/>
    <w:rsid w:val="00734FF6"/>
    <w:rsid w:val="00741480"/>
    <w:rsid w:val="00745C92"/>
    <w:rsid w:val="0076016A"/>
    <w:rsid w:val="00761CD8"/>
    <w:rsid w:val="00762E1B"/>
    <w:rsid w:val="00767ADC"/>
    <w:rsid w:val="00767F6D"/>
    <w:rsid w:val="0077341E"/>
    <w:rsid w:val="0078554A"/>
    <w:rsid w:val="00787DFD"/>
    <w:rsid w:val="007913DC"/>
    <w:rsid w:val="00792A8D"/>
    <w:rsid w:val="0079349D"/>
    <w:rsid w:val="00794536"/>
    <w:rsid w:val="007A5E5E"/>
    <w:rsid w:val="007B1D6C"/>
    <w:rsid w:val="007B39FF"/>
    <w:rsid w:val="007B468E"/>
    <w:rsid w:val="007B6A3E"/>
    <w:rsid w:val="007C05F4"/>
    <w:rsid w:val="007C1355"/>
    <w:rsid w:val="007C325F"/>
    <w:rsid w:val="007C45C9"/>
    <w:rsid w:val="007C6E37"/>
    <w:rsid w:val="007C7E8B"/>
    <w:rsid w:val="007C7F38"/>
    <w:rsid w:val="007D182D"/>
    <w:rsid w:val="007D2DFF"/>
    <w:rsid w:val="007D5D5F"/>
    <w:rsid w:val="007E1127"/>
    <w:rsid w:val="007E6916"/>
    <w:rsid w:val="007F237D"/>
    <w:rsid w:val="007F3854"/>
    <w:rsid w:val="00800B71"/>
    <w:rsid w:val="00801AF7"/>
    <w:rsid w:val="00810146"/>
    <w:rsid w:val="008131B0"/>
    <w:rsid w:val="00822554"/>
    <w:rsid w:val="00822DB7"/>
    <w:rsid w:val="008305C7"/>
    <w:rsid w:val="00832C54"/>
    <w:rsid w:val="008348F4"/>
    <w:rsid w:val="008426AE"/>
    <w:rsid w:val="008454D9"/>
    <w:rsid w:val="0084616F"/>
    <w:rsid w:val="00846A20"/>
    <w:rsid w:val="00846BBC"/>
    <w:rsid w:val="0085279C"/>
    <w:rsid w:val="00853F6A"/>
    <w:rsid w:val="00856B66"/>
    <w:rsid w:val="00865352"/>
    <w:rsid w:val="0086678E"/>
    <w:rsid w:val="00866A1B"/>
    <w:rsid w:val="00870850"/>
    <w:rsid w:val="00876CC6"/>
    <w:rsid w:val="008779EA"/>
    <w:rsid w:val="008848B4"/>
    <w:rsid w:val="008930BB"/>
    <w:rsid w:val="00896FB0"/>
    <w:rsid w:val="008970B4"/>
    <w:rsid w:val="008A22C0"/>
    <w:rsid w:val="008A542B"/>
    <w:rsid w:val="008A666C"/>
    <w:rsid w:val="008B1B6D"/>
    <w:rsid w:val="008B2B15"/>
    <w:rsid w:val="008B3ED8"/>
    <w:rsid w:val="008B44BA"/>
    <w:rsid w:val="008C1E6C"/>
    <w:rsid w:val="008C5C9B"/>
    <w:rsid w:val="008C62CF"/>
    <w:rsid w:val="008D0BFC"/>
    <w:rsid w:val="008E03C5"/>
    <w:rsid w:val="008E2F2B"/>
    <w:rsid w:val="008E30D4"/>
    <w:rsid w:val="008E5047"/>
    <w:rsid w:val="008F7707"/>
    <w:rsid w:val="00903240"/>
    <w:rsid w:val="0090521C"/>
    <w:rsid w:val="00907F1B"/>
    <w:rsid w:val="00912F07"/>
    <w:rsid w:val="00914A80"/>
    <w:rsid w:val="00916A06"/>
    <w:rsid w:val="009171A9"/>
    <w:rsid w:val="009233D0"/>
    <w:rsid w:val="0092552E"/>
    <w:rsid w:val="00927803"/>
    <w:rsid w:val="0093336A"/>
    <w:rsid w:val="00942186"/>
    <w:rsid w:val="00945D6C"/>
    <w:rsid w:val="00955F4B"/>
    <w:rsid w:val="00960908"/>
    <w:rsid w:val="00964BBE"/>
    <w:rsid w:val="009714F9"/>
    <w:rsid w:val="0097607A"/>
    <w:rsid w:val="009843DE"/>
    <w:rsid w:val="009959A9"/>
    <w:rsid w:val="009A2F30"/>
    <w:rsid w:val="009B191B"/>
    <w:rsid w:val="009B535A"/>
    <w:rsid w:val="009B70D8"/>
    <w:rsid w:val="009C0EB1"/>
    <w:rsid w:val="009C1727"/>
    <w:rsid w:val="009C24FF"/>
    <w:rsid w:val="009C3D18"/>
    <w:rsid w:val="009C6AF4"/>
    <w:rsid w:val="009D1B8C"/>
    <w:rsid w:val="009D3DFF"/>
    <w:rsid w:val="009D466F"/>
    <w:rsid w:val="009D7994"/>
    <w:rsid w:val="009E01B1"/>
    <w:rsid w:val="009E0BEA"/>
    <w:rsid w:val="009E5941"/>
    <w:rsid w:val="009E7357"/>
    <w:rsid w:val="009E740B"/>
    <w:rsid w:val="009F2C40"/>
    <w:rsid w:val="00A063CC"/>
    <w:rsid w:val="00A065B5"/>
    <w:rsid w:val="00A071F7"/>
    <w:rsid w:val="00A107FA"/>
    <w:rsid w:val="00A2040B"/>
    <w:rsid w:val="00A22E99"/>
    <w:rsid w:val="00A249D0"/>
    <w:rsid w:val="00A25289"/>
    <w:rsid w:val="00A34E00"/>
    <w:rsid w:val="00A35021"/>
    <w:rsid w:val="00A40A02"/>
    <w:rsid w:val="00A42091"/>
    <w:rsid w:val="00A4478A"/>
    <w:rsid w:val="00A4626E"/>
    <w:rsid w:val="00A53004"/>
    <w:rsid w:val="00A60754"/>
    <w:rsid w:val="00A6449F"/>
    <w:rsid w:val="00A678CC"/>
    <w:rsid w:val="00A679E6"/>
    <w:rsid w:val="00A72DFF"/>
    <w:rsid w:val="00A80740"/>
    <w:rsid w:val="00A80855"/>
    <w:rsid w:val="00A8257D"/>
    <w:rsid w:val="00A9240B"/>
    <w:rsid w:val="00A927AA"/>
    <w:rsid w:val="00A950EC"/>
    <w:rsid w:val="00A974CE"/>
    <w:rsid w:val="00A97A49"/>
    <w:rsid w:val="00AA1E09"/>
    <w:rsid w:val="00AA280F"/>
    <w:rsid w:val="00AA3046"/>
    <w:rsid w:val="00AA7509"/>
    <w:rsid w:val="00AB3767"/>
    <w:rsid w:val="00AB747C"/>
    <w:rsid w:val="00AB75B8"/>
    <w:rsid w:val="00AC05D3"/>
    <w:rsid w:val="00AC6ECA"/>
    <w:rsid w:val="00AD11C8"/>
    <w:rsid w:val="00AD3F7B"/>
    <w:rsid w:val="00AD416E"/>
    <w:rsid w:val="00AD5661"/>
    <w:rsid w:val="00AD675A"/>
    <w:rsid w:val="00AD7C41"/>
    <w:rsid w:val="00AE1EA1"/>
    <w:rsid w:val="00AF0B88"/>
    <w:rsid w:val="00AF7BA2"/>
    <w:rsid w:val="00B002D8"/>
    <w:rsid w:val="00B00412"/>
    <w:rsid w:val="00B017DA"/>
    <w:rsid w:val="00B0192B"/>
    <w:rsid w:val="00B10C61"/>
    <w:rsid w:val="00B1228C"/>
    <w:rsid w:val="00B3122E"/>
    <w:rsid w:val="00B31F8F"/>
    <w:rsid w:val="00B405AD"/>
    <w:rsid w:val="00B40EE5"/>
    <w:rsid w:val="00B5392D"/>
    <w:rsid w:val="00B53B19"/>
    <w:rsid w:val="00B54636"/>
    <w:rsid w:val="00B561D9"/>
    <w:rsid w:val="00B634D7"/>
    <w:rsid w:val="00B63BFC"/>
    <w:rsid w:val="00B752C7"/>
    <w:rsid w:val="00B7761A"/>
    <w:rsid w:val="00B831D9"/>
    <w:rsid w:val="00B862D3"/>
    <w:rsid w:val="00B94C10"/>
    <w:rsid w:val="00B95F6C"/>
    <w:rsid w:val="00BA3E3A"/>
    <w:rsid w:val="00BB0006"/>
    <w:rsid w:val="00BB2CF2"/>
    <w:rsid w:val="00BC2F5A"/>
    <w:rsid w:val="00BC3B8E"/>
    <w:rsid w:val="00BC4F6B"/>
    <w:rsid w:val="00BF3101"/>
    <w:rsid w:val="00BF7232"/>
    <w:rsid w:val="00C01958"/>
    <w:rsid w:val="00C06517"/>
    <w:rsid w:val="00C10E70"/>
    <w:rsid w:val="00C12BFD"/>
    <w:rsid w:val="00C2451D"/>
    <w:rsid w:val="00C3010B"/>
    <w:rsid w:val="00C308C2"/>
    <w:rsid w:val="00C33C3B"/>
    <w:rsid w:val="00C36713"/>
    <w:rsid w:val="00C407D5"/>
    <w:rsid w:val="00C42149"/>
    <w:rsid w:val="00C44941"/>
    <w:rsid w:val="00C45859"/>
    <w:rsid w:val="00C5333E"/>
    <w:rsid w:val="00C571F1"/>
    <w:rsid w:val="00C63666"/>
    <w:rsid w:val="00C63D2C"/>
    <w:rsid w:val="00C66C3F"/>
    <w:rsid w:val="00C81392"/>
    <w:rsid w:val="00C83705"/>
    <w:rsid w:val="00C83FAD"/>
    <w:rsid w:val="00C85A30"/>
    <w:rsid w:val="00C87D32"/>
    <w:rsid w:val="00C941C8"/>
    <w:rsid w:val="00CA02BE"/>
    <w:rsid w:val="00CA198B"/>
    <w:rsid w:val="00CA1C68"/>
    <w:rsid w:val="00CA2867"/>
    <w:rsid w:val="00CA4219"/>
    <w:rsid w:val="00CB27EF"/>
    <w:rsid w:val="00CB6499"/>
    <w:rsid w:val="00CC793B"/>
    <w:rsid w:val="00CD0D1F"/>
    <w:rsid w:val="00CD62A2"/>
    <w:rsid w:val="00CF57CB"/>
    <w:rsid w:val="00CF61B8"/>
    <w:rsid w:val="00CF628B"/>
    <w:rsid w:val="00CF76BB"/>
    <w:rsid w:val="00D019AE"/>
    <w:rsid w:val="00D031FD"/>
    <w:rsid w:val="00D04385"/>
    <w:rsid w:val="00D059FA"/>
    <w:rsid w:val="00D06BD7"/>
    <w:rsid w:val="00D07716"/>
    <w:rsid w:val="00D077E3"/>
    <w:rsid w:val="00D1229D"/>
    <w:rsid w:val="00D151D8"/>
    <w:rsid w:val="00D15B35"/>
    <w:rsid w:val="00D16038"/>
    <w:rsid w:val="00D23952"/>
    <w:rsid w:val="00D3103E"/>
    <w:rsid w:val="00D33814"/>
    <w:rsid w:val="00D41269"/>
    <w:rsid w:val="00D43DC0"/>
    <w:rsid w:val="00D46320"/>
    <w:rsid w:val="00D5136D"/>
    <w:rsid w:val="00D53FB8"/>
    <w:rsid w:val="00D549DB"/>
    <w:rsid w:val="00D54C5A"/>
    <w:rsid w:val="00D5731E"/>
    <w:rsid w:val="00D6536A"/>
    <w:rsid w:val="00D71B90"/>
    <w:rsid w:val="00D81493"/>
    <w:rsid w:val="00D85664"/>
    <w:rsid w:val="00D906FB"/>
    <w:rsid w:val="00D90DDF"/>
    <w:rsid w:val="00D9297D"/>
    <w:rsid w:val="00D97AD4"/>
    <w:rsid w:val="00DA1B44"/>
    <w:rsid w:val="00DA5A7F"/>
    <w:rsid w:val="00DC7A80"/>
    <w:rsid w:val="00DD0EBE"/>
    <w:rsid w:val="00DD1051"/>
    <w:rsid w:val="00DE1DA3"/>
    <w:rsid w:val="00DE4B71"/>
    <w:rsid w:val="00DF6D20"/>
    <w:rsid w:val="00E00BF6"/>
    <w:rsid w:val="00E01566"/>
    <w:rsid w:val="00E11209"/>
    <w:rsid w:val="00E11467"/>
    <w:rsid w:val="00E12433"/>
    <w:rsid w:val="00E22534"/>
    <w:rsid w:val="00E2278D"/>
    <w:rsid w:val="00E31A5B"/>
    <w:rsid w:val="00E34793"/>
    <w:rsid w:val="00E34F0F"/>
    <w:rsid w:val="00E35D9B"/>
    <w:rsid w:val="00E43444"/>
    <w:rsid w:val="00E4353F"/>
    <w:rsid w:val="00E442AB"/>
    <w:rsid w:val="00E446A4"/>
    <w:rsid w:val="00E44A7A"/>
    <w:rsid w:val="00E472C5"/>
    <w:rsid w:val="00E500B7"/>
    <w:rsid w:val="00E5036F"/>
    <w:rsid w:val="00E50DF2"/>
    <w:rsid w:val="00E55350"/>
    <w:rsid w:val="00E60207"/>
    <w:rsid w:val="00E66E3C"/>
    <w:rsid w:val="00E67182"/>
    <w:rsid w:val="00E67739"/>
    <w:rsid w:val="00E71D6E"/>
    <w:rsid w:val="00E72C54"/>
    <w:rsid w:val="00E81A34"/>
    <w:rsid w:val="00E83472"/>
    <w:rsid w:val="00E85FD4"/>
    <w:rsid w:val="00E905BA"/>
    <w:rsid w:val="00E9259E"/>
    <w:rsid w:val="00E94A4C"/>
    <w:rsid w:val="00E94EB0"/>
    <w:rsid w:val="00EA1392"/>
    <w:rsid w:val="00EA2BB9"/>
    <w:rsid w:val="00EB2999"/>
    <w:rsid w:val="00EB4909"/>
    <w:rsid w:val="00EB79A8"/>
    <w:rsid w:val="00ED1428"/>
    <w:rsid w:val="00ED4669"/>
    <w:rsid w:val="00ED4F86"/>
    <w:rsid w:val="00EE1E44"/>
    <w:rsid w:val="00EE2C64"/>
    <w:rsid w:val="00EE3C10"/>
    <w:rsid w:val="00EF04CA"/>
    <w:rsid w:val="00EF1DE8"/>
    <w:rsid w:val="00EF29A9"/>
    <w:rsid w:val="00EF2DBB"/>
    <w:rsid w:val="00EF3236"/>
    <w:rsid w:val="00EF5DA0"/>
    <w:rsid w:val="00EF7C23"/>
    <w:rsid w:val="00F01F19"/>
    <w:rsid w:val="00F032BD"/>
    <w:rsid w:val="00F13F32"/>
    <w:rsid w:val="00F2175C"/>
    <w:rsid w:val="00F26E66"/>
    <w:rsid w:val="00F43040"/>
    <w:rsid w:val="00F458AD"/>
    <w:rsid w:val="00F559F0"/>
    <w:rsid w:val="00F6036A"/>
    <w:rsid w:val="00F6162F"/>
    <w:rsid w:val="00F61FA6"/>
    <w:rsid w:val="00F716DC"/>
    <w:rsid w:val="00F73292"/>
    <w:rsid w:val="00F74D02"/>
    <w:rsid w:val="00F77C5E"/>
    <w:rsid w:val="00F805A7"/>
    <w:rsid w:val="00F87976"/>
    <w:rsid w:val="00F915B1"/>
    <w:rsid w:val="00F93CF7"/>
    <w:rsid w:val="00FA058B"/>
    <w:rsid w:val="00FA3A44"/>
    <w:rsid w:val="00FB14FF"/>
    <w:rsid w:val="00FB2674"/>
    <w:rsid w:val="00FB50C5"/>
    <w:rsid w:val="00FC0423"/>
    <w:rsid w:val="00FC1F8F"/>
    <w:rsid w:val="00FC7344"/>
    <w:rsid w:val="00FD3C1F"/>
    <w:rsid w:val="00FD3DA9"/>
    <w:rsid w:val="00FD773D"/>
    <w:rsid w:val="00FE1AB8"/>
    <w:rsid w:val="00FF252B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806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806F8"/>
    <w:rPr>
      <w:sz w:val="24"/>
      <w:szCs w:val="24"/>
      <w:lang w:eastAsia="zh-CN"/>
    </w:rPr>
  </w:style>
  <w:style w:type="paragraph" w:styleId="Bunntekst">
    <w:name w:val="footer"/>
    <w:basedOn w:val="Normal"/>
    <w:link w:val="BunntekstTegn"/>
    <w:uiPriority w:val="99"/>
    <w:rsid w:val="006806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806F8"/>
    <w:rPr>
      <w:sz w:val="24"/>
      <w:szCs w:val="24"/>
      <w:lang w:eastAsia="zh-CN"/>
    </w:rPr>
  </w:style>
  <w:style w:type="paragraph" w:styleId="Bobletekst">
    <w:name w:val="Balloon Text"/>
    <w:basedOn w:val="Normal"/>
    <w:link w:val="BobletekstTegn"/>
    <w:rsid w:val="006806F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806F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806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806F8"/>
    <w:rPr>
      <w:sz w:val="24"/>
      <w:szCs w:val="24"/>
      <w:lang w:eastAsia="zh-CN"/>
    </w:rPr>
  </w:style>
  <w:style w:type="paragraph" w:styleId="Bunntekst">
    <w:name w:val="footer"/>
    <w:basedOn w:val="Normal"/>
    <w:link w:val="BunntekstTegn"/>
    <w:uiPriority w:val="99"/>
    <w:rsid w:val="006806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806F8"/>
    <w:rPr>
      <w:sz w:val="24"/>
      <w:szCs w:val="24"/>
      <w:lang w:eastAsia="zh-CN"/>
    </w:rPr>
  </w:style>
  <w:style w:type="paragraph" w:styleId="Bobletekst">
    <w:name w:val="Balloon Text"/>
    <w:basedOn w:val="Normal"/>
    <w:link w:val="BobletekstTegn"/>
    <w:rsid w:val="006806F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806F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2968-D464-4813-8D63-FC4947DA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2C64C680.dotm</Template>
  <TotalTime>90</TotalTime>
  <Pages>7</Pages>
  <Words>2368</Words>
  <Characters>15823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2011-08-17T11:19:00Z</dcterms:created>
  <dcterms:modified xsi:type="dcterms:W3CDTF">2011-11-21T15:30:00Z</dcterms:modified>
</cp:coreProperties>
</file>